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584" w14:textId="77777777" w:rsidR="002A119B" w:rsidRPr="00604E48" w:rsidRDefault="0023320D" w:rsidP="002A119B">
      <w:pPr>
        <w:rPr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6BB16" wp14:editId="0403FE5B">
                <wp:simplePos x="0" y="0"/>
                <wp:positionH relativeFrom="column">
                  <wp:posOffset>87630</wp:posOffset>
                </wp:positionH>
                <wp:positionV relativeFrom="paragraph">
                  <wp:posOffset>-1785620</wp:posOffset>
                </wp:positionV>
                <wp:extent cx="6471285" cy="450850"/>
                <wp:effectExtent l="1905" t="0" r="381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875E" w14:textId="77777777" w:rsidR="00B25538" w:rsidRPr="00C928A4" w:rsidRDefault="00C928A4" w:rsidP="00374329">
                            <w:pPr>
                              <w:jc w:val="center"/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 xml:space="preserve">　　　　　　　　　　　</w:t>
                            </w:r>
                            <w:r w:rsidR="003B7BF5" w:rsidRPr="00EE67C0">
                              <w:rPr>
                                <w:rFonts w:asciiTheme="minorHAnsi" w:hAnsiTheme="minorHAnsi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EE67C0">
                              <w:rPr>
                                <w:rFonts w:asciiTheme="minorHAnsi" w:hAnsiTheme="minorHAnsi" w:hint="eastAsia"/>
                                <w:color w:val="FF0000"/>
                                <w:sz w:val="28"/>
                              </w:rPr>
                              <w:t>タイトル（英文）</w:t>
                            </w:r>
                            <w:r w:rsidR="003B7BF5">
                              <w:rPr>
                                <w:rFonts w:asciiTheme="minorHAnsi" w:hAnsiTheme="minorHAnsi" w:hint="eastAsia"/>
                                <w:color w:val="BFBFBF" w:themeColor="background1" w:themeShade="BF"/>
                                <w:sz w:val="28"/>
                              </w:rPr>
                              <w:t xml:space="preserve">　　　　　　　　　　　　</w:t>
                            </w:r>
                            <w:r w:rsidRP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.9pt;margin-top:-140.6pt;width:509.55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N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" filled="f" stroked="f">
                <v:textbox>
                  <w:txbxContent>
                    <w:p w:rsidR="00B25538" w:rsidRPr="00C928A4" w:rsidRDefault="00C928A4" w:rsidP="00374329">
                      <w:pPr>
                        <w:jc w:val="center"/>
                        <w:rPr>
                          <w:rFonts w:asciiTheme="minorHAnsi" w:hAnsiTheme="minorHAnsi"/>
                          <w:color w:val="BFBFBF" w:themeColor="background1" w:themeShade="BF"/>
                          <w:sz w:val="28"/>
                        </w:rPr>
                      </w:pPr>
                      <w:r w:rsidRP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>【</w:t>
                      </w:r>
                      <w:r w:rsid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 xml:space="preserve">　　　　　　　　　　　</w:t>
                      </w:r>
                      <w:r w:rsidR="003B7BF5" w:rsidRPr="00EE67C0">
                        <w:rPr>
                          <w:rFonts w:asciiTheme="minorHAnsi" w:hAnsiTheme="minorHAnsi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EE67C0">
                        <w:rPr>
                          <w:rFonts w:asciiTheme="minorHAnsi" w:hAnsiTheme="minorHAnsi" w:hint="eastAsia"/>
                          <w:color w:val="FF0000"/>
                          <w:sz w:val="28"/>
                        </w:rPr>
                        <w:t>タイトル（英文）</w:t>
                      </w:r>
                      <w:r w:rsidR="003B7BF5">
                        <w:rPr>
                          <w:rFonts w:asciiTheme="minorHAnsi" w:hAnsiTheme="minorHAnsi" w:hint="eastAsia"/>
                          <w:color w:val="BFBFBF" w:themeColor="background1" w:themeShade="BF"/>
                          <w:sz w:val="28"/>
                        </w:rPr>
                        <w:t xml:space="preserve">　　　　　　　　　　　　</w:t>
                      </w:r>
                      <w:r w:rsidRP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1A7DA" wp14:editId="79D111E9">
                <wp:simplePos x="0" y="0"/>
                <wp:positionH relativeFrom="column">
                  <wp:posOffset>114300</wp:posOffset>
                </wp:positionH>
                <wp:positionV relativeFrom="paragraph">
                  <wp:posOffset>-1124585</wp:posOffset>
                </wp:positionV>
                <wp:extent cx="6471285" cy="81089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2D830" w14:textId="77777777" w:rsidR="00B25538" w:rsidRPr="00EE67C0" w:rsidRDefault="00C928A4" w:rsidP="00970321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4"/>
                              </w:rPr>
                            </w:pPr>
                            <w:r w:rsidRPr="00EE67C0">
                              <w:rPr>
                                <w:rFonts w:asciiTheme="minorHAnsi" w:hAnsiTheme="minorHAnsi" w:hint="eastAsia"/>
                                <w:color w:val="FF0000"/>
                                <w:sz w:val="24"/>
                              </w:rPr>
                              <w:t>名・姓（ローマ字）</w:t>
                            </w:r>
                          </w:p>
                          <w:p w14:paraId="457C7B7C" w14:textId="5287302E" w:rsidR="00B25538" w:rsidRPr="00C928A4" w:rsidRDefault="00E57EDF" w:rsidP="007A2EAC">
                            <w:pPr>
                              <w:jc w:val="center"/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color w:val="FF0000"/>
                                <w:sz w:val="24"/>
                              </w:rPr>
                              <w:t>所属先</w:t>
                            </w:r>
                            <w:r w:rsidR="00C928A4" w:rsidRPr="00EE67C0">
                              <w:rPr>
                                <w:rFonts w:asciiTheme="minorHAnsi" w:hAnsiTheme="minorHAnsi" w:hint="eastAsia"/>
                                <w:color w:val="FF0000"/>
                                <w:sz w:val="24"/>
                              </w:rPr>
                              <w:t>名（ローマ字）</w:t>
                            </w:r>
                            <w:r w:rsidR="006579BD" w:rsidRPr="00C928A4"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539A19EA" w14:textId="77777777" w:rsidR="00B25538" w:rsidRPr="00DD6170" w:rsidRDefault="00B25538" w:rsidP="0097032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A7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9pt;margin-top:-88.55pt;width:509.5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" filled="f" stroked="f">
                <v:textbox>
                  <w:txbxContent>
                    <w:p w14:paraId="3D92D830" w14:textId="77777777" w:rsidR="00B25538" w:rsidRPr="00EE67C0" w:rsidRDefault="00C928A4" w:rsidP="00970321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4"/>
                        </w:rPr>
                      </w:pPr>
                      <w:r w:rsidRPr="00EE67C0">
                        <w:rPr>
                          <w:rFonts w:asciiTheme="minorHAnsi" w:hAnsiTheme="minorHAnsi" w:hint="eastAsia"/>
                          <w:color w:val="FF0000"/>
                          <w:sz w:val="24"/>
                        </w:rPr>
                        <w:t>名・姓（ローマ字）</w:t>
                      </w:r>
                    </w:p>
                    <w:p w14:paraId="457C7B7C" w14:textId="5287302E" w:rsidR="00B25538" w:rsidRPr="00C928A4" w:rsidRDefault="00E57EDF" w:rsidP="007A2EAC">
                      <w:pPr>
                        <w:jc w:val="center"/>
                        <w:rPr>
                          <w:rFonts w:asciiTheme="minorHAnsi" w:hAnsiTheme="minorHAnsi"/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hint="eastAsia"/>
                          <w:color w:val="FF0000"/>
                          <w:sz w:val="24"/>
                        </w:rPr>
                        <w:t>所属先</w:t>
                      </w:r>
                      <w:r w:rsidR="00C928A4" w:rsidRPr="00EE67C0">
                        <w:rPr>
                          <w:rFonts w:asciiTheme="minorHAnsi" w:hAnsiTheme="minorHAnsi" w:hint="eastAsia"/>
                          <w:color w:val="FF0000"/>
                          <w:sz w:val="24"/>
                        </w:rPr>
                        <w:t>名（ローマ字）</w:t>
                      </w:r>
                      <w:r w:rsidR="006579BD" w:rsidRPr="00C928A4">
                        <w:rPr>
                          <w:rFonts w:asciiTheme="minorHAnsi" w:hAnsiTheme="minorHAnsi"/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</w:p>
                    <w:p w14:paraId="539A19EA" w14:textId="77777777" w:rsidR="00B25538" w:rsidRPr="00DD6170" w:rsidRDefault="00B25538" w:rsidP="0097032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9BD">
        <w:rPr>
          <w:rFonts w:hint="eastAsia"/>
          <w:sz w:val="24"/>
          <w:szCs w:val="24"/>
        </w:rPr>
        <w:t>【</w:t>
      </w:r>
      <w:r w:rsidR="00C928A4" w:rsidRPr="00EE67C0">
        <w:rPr>
          <w:rFonts w:hint="eastAsia"/>
          <w:color w:val="FF0000"/>
          <w:sz w:val="24"/>
          <w:szCs w:val="24"/>
        </w:rPr>
        <w:t>小見出し（英文）</w:t>
      </w:r>
      <w:r w:rsidR="00C928A4" w:rsidRPr="00EE67C0">
        <w:rPr>
          <w:rFonts w:hint="eastAsia"/>
          <w:color w:val="FF0000"/>
          <w:sz w:val="24"/>
          <w:szCs w:val="24"/>
        </w:rPr>
        <w:t>century</w:t>
      </w:r>
      <w:r w:rsidR="006579BD" w:rsidRPr="00C928A4">
        <w:rPr>
          <w:rFonts w:hint="eastAsia"/>
          <w:color w:val="BFBFBF" w:themeColor="background1" w:themeShade="BF"/>
          <w:sz w:val="24"/>
          <w:szCs w:val="24"/>
        </w:rPr>
        <w:t xml:space="preserve"> </w:t>
      </w:r>
      <w:r w:rsidR="006579BD">
        <w:rPr>
          <w:rFonts w:hint="eastAsia"/>
          <w:sz w:val="24"/>
          <w:szCs w:val="24"/>
        </w:rPr>
        <w:t>】</w:t>
      </w:r>
    </w:p>
    <w:p w14:paraId="69917CBA" w14:textId="77777777"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14:paraId="0D6AD91F" w14:textId="77777777"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3B7BF5">
        <w:rPr>
          <w:rFonts w:hint="eastAsia"/>
          <w:color w:val="000000" w:themeColor="text1"/>
          <w:sz w:val="24"/>
          <w:szCs w:val="24"/>
        </w:rPr>
        <w:t>【</w:t>
      </w:r>
      <w:r w:rsidRPr="00EE67C0">
        <w:rPr>
          <w:rFonts w:hint="eastAsia"/>
          <w:color w:val="FF0000"/>
          <w:sz w:val="24"/>
          <w:szCs w:val="24"/>
        </w:rPr>
        <w:t>小見出し（英文）</w:t>
      </w:r>
      <w:r w:rsidRPr="00EE67C0">
        <w:rPr>
          <w:rFonts w:hint="eastAsia"/>
          <w:color w:val="FF0000"/>
          <w:sz w:val="24"/>
          <w:szCs w:val="24"/>
        </w:rPr>
        <w:t>century</w:t>
      </w:r>
      <w:r w:rsidRPr="00C928A4">
        <w:rPr>
          <w:rFonts w:hint="eastAsia"/>
          <w:color w:val="BFBFBF" w:themeColor="background1" w:themeShade="BF"/>
          <w:sz w:val="24"/>
          <w:szCs w:val="24"/>
        </w:rPr>
        <w:t xml:space="preserve"> </w:t>
      </w:r>
      <w:r w:rsidRPr="003B7BF5">
        <w:rPr>
          <w:rFonts w:hint="eastAsia"/>
          <w:color w:val="000000" w:themeColor="text1"/>
          <w:sz w:val="24"/>
          <w:szCs w:val="24"/>
        </w:rPr>
        <w:t>】</w:t>
      </w:r>
    </w:p>
    <w:p w14:paraId="57182844" w14:textId="77777777"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3B7BF5">
        <w:rPr>
          <w:rFonts w:hint="eastAsia"/>
          <w:color w:val="000000" w:themeColor="text1"/>
          <w:sz w:val="24"/>
          <w:szCs w:val="24"/>
        </w:rPr>
        <w:t>【</w:t>
      </w:r>
      <w:r w:rsidRPr="00EE67C0">
        <w:rPr>
          <w:rFonts w:hint="eastAsia"/>
          <w:color w:val="FF0000"/>
          <w:sz w:val="24"/>
          <w:szCs w:val="24"/>
        </w:rPr>
        <w:t>小見出し（英文）</w:t>
      </w:r>
      <w:r w:rsidRPr="00EE67C0">
        <w:rPr>
          <w:rFonts w:hint="eastAsia"/>
          <w:color w:val="FF0000"/>
          <w:sz w:val="24"/>
          <w:szCs w:val="24"/>
        </w:rPr>
        <w:t xml:space="preserve">century </w:t>
      </w:r>
      <w:r w:rsidRPr="003B7BF5">
        <w:rPr>
          <w:rFonts w:hint="eastAsia"/>
          <w:color w:val="000000" w:themeColor="text1"/>
          <w:sz w:val="24"/>
          <w:szCs w:val="24"/>
        </w:rPr>
        <w:t>】</w:t>
      </w:r>
    </w:p>
    <w:p w14:paraId="54CDA6C6" w14:textId="77777777" w:rsidR="00C928A4" w:rsidRP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14:paraId="7083CD3F" w14:textId="77777777" w:rsidR="00C928A4" w:rsidRDefault="00C928A4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  <w:r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aaaaaaaaaaaaaaaaaaaaaaaaaaaaaaa</w:t>
      </w:r>
    </w:p>
    <w:p w14:paraId="0B65E97E" w14:textId="77777777" w:rsidR="00C928A4" w:rsidRPr="00C928A4" w:rsidRDefault="00C928A4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</w:p>
    <w:p w14:paraId="75520B86" w14:textId="77777777" w:rsidR="00AF2867" w:rsidRDefault="00AF2867" w:rsidP="00AF2867">
      <w:pPr>
        <w:spacing w:line="360" w:lineRule="exact"/>
        <w:ind w:firstLine="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Contact information</w:t>
      </w:r>
    </w:p>
    <w:p w14:paraId="67911C59" w14:textId="77777777" w:rsidR="00AF2867" w:rsidRDefault="00AF2867" w:rsidP="00AF2867">
      <w:pPr>
        <w:spacing w:line="360" w:lineRule="exact"/>
        <w:ind w:firstLine="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Name:</w:t>
      </w:r>
      <w:r>
        <w:rPr>
          <w:rFonts w:asciiTheme="minorHAnsi" w:hAnsiTheme="minorHAnsi" w:hint="eastAsia"/>
          <w:color w:val="000000"/>
          <w:sz w:val="24"/>
          <w:szCs w:val="24"/>
        </w:rPr>
        <w:t xml:space="preserve">　</w:t>
      </w:r>
      <w:r>
        <w:rPr>
          <w:rFonts w:asciiTheme="minorHAnsi" w:hAnsiTheme="minorHAnsi" w:hint="eastAsia"/>
          <w:color w:val="FF0000"/>
          <w:sz w:val="24"/>
          <w:szCs w:val="24"/>
        </w:rPr>
        <w:t xml:space="preserve">名　姓（ローマ字）　</w:t>
      </w:r>
    </w:p>
    <w:p w14:paraId="44F96829" w14:textId="77777777" w:rsidR="00AF2867" w:rsidRDefault="00AF2867" w:rsidP="00AF2867">
      <w:pPr>
        <w:spacing w:line="360" w:lineRule="exact"/>
        <w:ind w:firstLine="2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</w:rPr>
        <w:t>Affiliation:</w:t>
      </w:r>
    </w:p>
    <w:p w14:paraId="572A7F8D" w14:textId="2404DDA9" w:rsidR="00EC1EA9" w:rsidRPr="003B7BF5" w:rsidRDefault="006579BD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 xml:space="preserve">E-mail: </w:t>
      </w:r>
      <w:proofErr w:type="spellStart"/>
      <w:r w:rsidR="003B7BF5" w:rsidRPr="003B7BF5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aaaaaaaaa</w:t>
      </w:r>
      <w:r w:rsidR="003B7BF5">
        <w:rPr>
          <w:rFonts w:asciiTheme="minorHAnsi" w:hAnsiTheme="minorHAnsi" w:hint="eastAsia"/>
          <w:color w:val="000000"/>
          <w:kern w:val="1"/>
          <w:sz w:val="24"/>
          <w:szCs w:val="24"/>
        </w:rPr>
        <w:t>@</w:t>
      </w:r>
      <w:r w:rsidR="003B7BF5" w:rsidRPr="003B7BF5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</w:t>
      </w:r>
      <w:proofErr w:type="spellEnd"/>
    </w:p>
    <w:p w14:paraId="146C31FF" w14:textId="77777777" w:rsidR="003B7BF5" w:rsidRPr="00AC00ED" w:rsidRDefault="003B7BF5" w:rsidP="008D4D9F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4"/>
          <w:szCs w:val="24"/>
        </w:rPr>
      </w:pPr>
    </w:p>
    <w:sectPr w:rsidR="003B7BF5" w:rsidRPr="00AC00ED" w:rsidSect="008D4D9F">
      <w:headerReference w:type="default" r:id="rId7"/>
      <w:pgSz w:w="14572" w:h="20639" w:code="79"/>
      <w:pgMar w:top="3742" w:right="1247" w:bottom="1418" w:left="1701" w:header="567" w:footer="567" w:gutter="0"/>
      <w:cols w:num="2" w:space="892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8831" w14:textId="77777777" w:rsidR="00DD079F" w:rsidRDefault="00DD079F">
      <w:r>
        <w:separator/>
      </w:r>
    </w:p>
  </w:endnote>
  <w:endnote w:type="continuationSeparator" w:id="0">
    <w:p w14:paraId="4629B5DA" w14:textId="77777777" w:rsidR="00DD079F" w:rsidRDefault="00DD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48B1" w14:textId="77777777" w:rsidR="00DD079F" w:rsidRDefault="00DD079F">
      <w:r>
        <w:separator/>
      </w:r>
    </w:p>
  </w:footnote>
  <w:footnote w:type="continuationSeparator" w:id="0">
    <w:p w14:paraId="56C2581D" w14:textId="77777777" w:rsidR="00DD079F" w:rsidRDefault="00DD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59B3" w14:textId="4E4CB339" w:rsidR="00F6289A" w:rsidRPr="009265D0" w:rsidRDefault="009265D0">
    <w:pPr>
      <w:pStyle w:val="a3"/>
    </w:pPr>
    <w:r w:rsidRPr="009265D0">
      <w:rPr>
        <w:rFonts w:hint="eastAsia"/>
      </w:rPr>
      <w:t>#</w:t>
    </w:r>
    <w:r w:rsidRPr="009265D0">
      <w:t>71thJAMT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20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89"/>
    <w:rsid w:val="00021A38"/>
    <w:rsid w:val="00064B6E"/>
    <w:rsid w:val="0007445F"/>
    <w:rsid w:val="000A46EF"/>
    <w:rsid w:val="000C0E7F"/>
    <w:rsid w:val="00100E82"/>
    <w:rsid w:val="00107BAD"/>
    <w:rsid w:val="00112512"/>
    <w:rsid w:val="001560AE"/>
    <w:rsid w:val="001C218B"/>
    <w:rsid w:val="001E3D16"/>
    <w:rsid w:val="001E7D12"/>
    <w:rsid w:val="001F317E"/>
    <w:rsid w:val="002043DE"/>
    <w:rsid w:val="00220B2A"/>
    <w:rsid w:val="0023320D"/>
    <w:rsid w:val="002A119B"/>
    <w:rsid w:val="002B548A"/>
    <w:rsid w:val="002C483D"/>
    <w:rsid w:val="002F44F8"/>
    <w:rsid w:val="00300485"/>
    <w:rsid w:val="00305535"/>
    <w:rsid w:val="00312B41"/>
    <w:rsid w:val="0034165F"/>
    <w:rsid w:val="00342A3E"/>
    <w:rsid w:val="00361EF1"/>
    <w:rsid w:val="00371798"/>
    <w:rsid w:val="00374329"/>
    <w:rsid w:val="003811C3"/>
    <w:rsid w:val="003B7BF5"/>
    <w:rsid w:val="003C2148"/>
    <w:rsid w:val="003D1440"/>
    <w:rsid w:val="003F07F8"/>
    <w:rsid w:val="004139DB"/>
    <w:rsid w:val="004570E7"/>
    <w:rsid w:val="00473D8B"/>
    <w:rsid w:val="00490900"/>
    <w:rsid w:val="00491F00"/>
    <w:rsid w:val="004A7ADD"/>
    <w:rsid w:val="004B70C8"/>
    <w:rsid w:val="004C6EC9"/>
    <w:rsid w:val="00506AA1"/>
    <w:rsid w:val="005311BA"/>
    <w:rsid w:val="0053201E"/>
    <w:rsid w:val="00576383"/>
    <w:rsid w:val="0057683B"/>
    <w:rsid w:val="00590279"/>
    <w:rsid w:val="005A4876"/>
    <w:rsid w:val="005E2BDA"/>
    <w:rsid w:val="00604E48"/>
    <w:rsid w:val="006057A2"/>
    <w:rsid w:val="00621D4E"/>
    <w:rsid w:val="00647FEF"/>
    <w:rsid w:val="006579BD"/>
    <w:rsid w:val="006A6299"/>
    <w:rsid w:val="006B5B31"/>
    <w:rsid w:val="006B6B08"/>
    <w:rsid w:val="006B7E7C"/>
    <w:rsid w:val="006C6163"/>
    <w:rsid w:val="007076AA"/>
    <w:rsid w:val="00711AFF"/>
    <w:rsid w:val="00775949"/>
    <w:rsid w:val="007A2EAC"/>
    <w:rsid w:val="007C0661"/>
    <w:rsid w:val="007D3FFC"/>
    <w:rsid w:val="007E4112"/>
    <w:rsid w:val="008230AA"/>
    <w:rsid w:val="00833D88"/>
    <w:rsid w:val="00860FA1"/>
    <w:rsid w:val="00884491"/>
    <w:rsid w:val="008A4B6E"/>
    <w:rsid w:val="008D30C4"/>
    <w:rsid w:val="008D4D9F"/>
    <w:rsid w:val="008F417A"/>
    <w:rsid w:val="00911664"/>
    <w:rsid w:val="009259B6"/>
    <w:rsid w:val="009265D0"/>
    <w:rsid w:val="00930C2F"/>
    <w:rsid w:val="0094313D"/>
    <w:rsid w:val="00950B03"/>
    <w:rsid w:val="00956795"/>
    <w:rsid w:val="00970321"/>
    <w:rsid w:val="009F2950"/>
    <w:rsid w:val="00A039CA"/>
    <w:rsid w:val="00A16589"/>
    <w:rsid w:val="00A264FD"/>
    <w:rsid w:val="00A30106"/>
    <w:rsid w:val="00A448B2"/>
    <w:rsid w:val="00A5072A"/>
    <w:rsid w:val="00A52FF4"/>
    <w:rsid w:val="00AB1689"/>
    <w:rsid w:val="00AB1FCE"/>
    <w:rsid w:val="00AC00ED"/>
    <w:rsid w:val="00AD65E5"/>
    <w:rsid w:val="00AE444B"/>
    <w:rsid w:val="00AF2867"/>
    <w:rsid w:val="00AF43D1"/>
    <w:rsid w:val="00B25538"/>
    <w:rsid w:val="00B27C6B"/>
    <w:rsid w:val="00B62CFE"/>
    <w:rsid w:val="00B84438"/>
    <w:rsid w:val="00B8789C"/>
    <w:rsid w:val="00BB5B65"/>
    <w:rsid w:val="00BB7784"/>
    <w:rsid w:val="00BD5A3D"/>
    <w:rsid w:val="00BE2A7E"/>
    <w:rsid w:val="00BF062C"/>
    <w:rsid w:val="00BF7D4F"/>
    <w:rsid w:val="00C2582E"/>
    <w:rsid w:val="00C307D7"/>
    <w:rsid w:val="00C764A3"/>
    <w:rsid w:val="00C928A4"/>
    <w:rsid w:val="00CB0403"/>
    <w:rsid w:val="00CB069B"/>
    <w:rsid w:val="00CB66B3"/>
    <w:rsid w:val="00CE3F30"/>
    <w:rsid w:val="00CF34D2"/>
    <w:rsid w:val="00D07856"/>
    <w:rsid w:val="00D42FFF"/>
    <w:rsid w:val="00D43A3E"/>
    <w:rsid w:val="00DB7F2C"/>
    <w:rsid w:val="00DD079F"/>
    <w:rsid w:val="00DD6170"/>
    <w:rsid w:val="00E100A9"/>
    <w:rsid w:val="00E44A47"/>
    <w:rsid w:val="00E57EDF"/>
    <w:rsid w:val="00EC1EA9"/>
    <w:rsid w:val="00EC68C9"/>
    <w:rsid w:val="00EE67C0"/>
    <w:rsid w:val="00EE7453"/>
    <w:rsid w:val="00EF5545"/>
    <w:rsid w:val="00F2559D"/>
    <w:rsid w:val="00F35A28"/>
    <w:rsid w:val="00F421E2"/>
    <w:rsid w:val="00F6289A"/>
    <w:rsid w:val="00F9037D"/>
    <w:rsid w:val="00FC549B"/>
    <w:rsid w:val="00FD5A59"/>
    <w:rsid w:val="00FE0639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07376"/>
  <w15:docId w15:val="{684E0D02-2E2B-4321-AAEF-73D1BC0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0E7F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0C0E7F"/>
    <w:rPr>
      <w:kern w:val="2"/>
      <w:sz w:val="21"/>
      <w:szCs w:val="24"/>
    </w:rPr>
  </w:style>
  <w:style w:type="paragraph" w:styleId="a4">
    <w:name w:val="footer"/>
    <w:basedOn w:val="a"/>
    <w:semiHidden/>
    <w:rsid w:val="000C0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sid w:val="000C0E7F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1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11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3627;&#22478;\&#20840;&#22269;&#23398;&#20250;2009\sr_format00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sr_format005.dot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抄録本文</vt:lpstr>
    </vt:vector>
  </TitlesOfParts>
  <Company>OSC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抄録本文</dc:title>
  <dc:subject/>
  <dc:creator>化学</dc:creator>
  <cp:keywords/>
  <cp:lastModifiedBy>児玉 真由</cp:lastModifiedBy>
  <cp:revision>8</cp:revision>
  <cp:lastPrinted>2015-11-04T02:57:00Z</cp:lastPrinted>
  <dcterms:created xsi:type="dcterms:W3CDTF">2014-12-24T07:40:00Z</dcterms:created>
  <dcterms:modified xsi:type="dcterms:W3CDTF">2021-12-14T09:05:00Z</dcterms:modified>
</cp:coreProperties>
</file>