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42F5" w14:textId="77777777" w:rsidR="002A119B" w:rsidRPr="00604E48" w:rsidRDefault="002D6325" w:rsidP="002A119B">
      <w:pPr>
        <w:rPr>
          <w:sz w:val="24"/>
          <w:szCs w:val="24"/>
        </w:rPr>
      </w:pPr>
      <w:r>
        <w:rPr>
          <w:rFonts w:ascii="ＭＳ 明朝" w:hAnsi="ＭＳ 明朝"/>
          <w:noProof/>
          <w:sz w:val="24"/>
          <w:szCs w:val="24"/>
        </w:rPr>
        <w:pict w14:anchorId="5BE5D182">
          <v:shapetype id="_x0000_t202" coordsize="21600,21600" o:spt="202" path="m,l,21600r21600,l21600,xe">
            <v:stroke joinstyle="miter"/>
            <v:path gradientshapeok="t" o:connecttype="rect"/>
          </v:shapetype>
          <v:shape id="_x0000_s2063" type="#_x0000_t202" style="position:absolute;left:0;text-align:left;margin-left:9pt;margin-top:-88.55pt;width:577.75pt;height:72.45pt;z-index:2" filled="f" stroked="f">
            <v:textbox style="mso-next-textbox:#_x0000_s2063">
              <w:txbxContent>
                <w:p w14:paraId="4FC01946" w14:textId="77777777" w:rsidR="00B25538" w:rsidRPr="001428CC" w:rsidRDefault="00956AC2" w:rsidP="00970321">
                  <w:pPr>
                    <w:jc w:val="center"/>
                    <w:rPr>
                      <w:rFonts w:ascii="ＭＳ 明朝" w:hAnsi="ＭＳ 明朝"/>
                      <w:color w:val="BFBFBF"/>
                      <w:sz w:val="24"/>
                    </w:rPr>
                  </w:pPr>
                  <w:r w:rsidRPr="001428CC">
                    <w:rPr>
                      <w:rFonts w:ascii="ＭＳ 明朝" w:hAnsi="ＭＳ 明朝" w:hint="eastAsia"/>
                      <w:color w:val="BFBFBF"/>
                      <w:sz w:val="24"/>
                    </w:rPr>
                    <w:t>姓名</w:t>
                  </w:r>
                </w:p>
                <w:p w14:paraId="1796818D" w14:textId="18F8FD82" w:rsidR="00B25538" w:rsidRPr="001428CC" w:rsidRDefault="00E365A2" w:rsidP="007A2EAC">
                  <w:pPr>
                    <w:jc w:val="center"/>
                    <w:rPr>
                      <w:rFonts w:ascii="ＭＳ 明朝" w:hAnsi="ＭＳ 明朝"/>
                      <w:color w:val="BFBFBF"/>
                      <w:sz w:val="24"/>
                    </w:rPr>
                  </w:pPr>
                  <w:r>
                    <w:rPr>
                      <w:rFonts w:ascii="ＭＳ 明朝" w:hAnsi="ＭＳ 明朝" w:hint="eastAsia"/>
                      <w:color w:val="BFBFBF"/>
                      <w:sz w:val="24"/>
                    </w:rPr>
                    <w:t>所属先</w:t>
                  </w:r>
                  <w:r w:rsidR="00956AC2" w:rsidRPr="001428CC">
                    <w:rPr>
                      <w:rFonts w:ascii="ＭＳ 明朝" w:hAnsi="ＭＳ 明朝" w:hint="eastAsia"/>
                      <w:color w:val="BFBFBF"/>
                      <w:sz w:val="24"/>
                    </w:rPr>
                    <w:t>名</w:t>
                  </w:r>
                </w:p>
                <w:p w14:paraId="03F4C004" w14:textId="77777777" w:rsidR="00B25538" w:rsidRPr="00DD6170" w:rsidRDefault="00B25538" w:rsidP="00970321">
                  <w:pPr>
                    <w:jc w:val="center"/>
                    <w:rPr>
                      <w:rFonts w:ascii="ＭＳ 明朝" w:hAnsi="ＭＳ 明朝"/>
                      <w:sz w:val="24"/>
                    </w:rPr>
                  </w:pPr>
                </w:p>
              </w:txbxContent>
            </v:textbox>
          </v:shape>
        </w:pict>
      </w:r>
      <w:r>
        <w:rPr>
          <w:rFonts w:ascii="ＭＳ 明朝" w:hAnsi="ＭＳ 明朝"/>
          <w:noProof/>
          <w:sz w:val="24"/>
          <w:szCs w:val="24"/>
        </w:rPr>
        <w:pict w14:anchorId="1AA3551A">
          <v:shape id="_x0000_s2062" type="#_x0000_t202" style="position:absolute;left:0;text-align:left;margin-left:24.9pt;margin-top:-136.85pt;width:577.75pt;height:40.25pt;z-index:1" filled="f" stroked="f">
            <v:textbox style="mso-next-textbox:#_x0000_s2062">
              <w:txbxContent>
                <w:p w14:paraId="723B3A88" w14:textId="77777777" w:rsidR="00B25538" w:rsidRPr="00BE2A7E" w:rsidRDefault="00956AC2" w:rsidP="007B282C">
                  <w:pPr>
                    <w:jc w:val="center"/>
                    <w:rPr>
                      <w:rFonts w:ascii="Times" w:hAnsi="Times"/>
                      <w:sz w:val="28"/>
                    </w:rPr>
                  </w:pPr>
                  <w:r>
                    <w:rPr>
                      <w:rFonts w:ascii="Times" w:hAnsi="Times" w:hint="eastAsia"/>
                      <w:sz w:val="28"/>
                    </w:rPr>
                    <w:t xml:space="preserve">【　　　　　　　</w:t>
                  </w:r>
                  <w:r w:rsidRPr="001428CC">
                    <w:rPr>
                      <w:rFonts w:ascii="Times" w:hAnsi="Times" w:hint="eastAsia"/>
                      <w:color w:val="BFBFBF"/>
                      <w:sz w:val="28"/>
                    </w:rPr>
                    <w:t>タイトル</w:t>
                  </w:r>
                  <w:r>
                    <w:rPr>
                      <w:rFonts w:ascii="Times" w:hAnsi="Times" w:hint="eastAsia"/>
                      <w:sz w:val="28"/>
                    </w:rPr>
                    <w:t xml:space="preserve">　　　　　　　】</w:t>
                  </w:r>
                </w:p>
              </w:txbxContent>
            </v:textbox>
          </v:shape>
        </w:pict>
      </w:r>
      <w:r w:rsidR="00884491" w:rsidRPr="00604E48">
        <w:rPr>
          <w:rFonts w:hint="eastAsia"/>
          <w:sz w:val="24"/>
          <w:szCs w:val="24"/>
        </w:rPr>
        <w:t>【</w:t>
      </w:r>
      <w:r w:rsidR="00956AC2" w:rsidRPr="001428CC">
        <w:rPr>
          <w:rFonts w:hint="eastAsia"/>
          <w:color w:val="BFBFBF"/>
          <w:sz w:val="24"/>
          <w:szCs w:val="24"/>
        </w:rPr>
        <w:t xml:space="preserve">小見出し　</w:t>
      </w:r>
      <w:r w:rsidR="00956AC2">
        <w:rPr>
          <w:rFonts w:hint="eastAsia"/>
          <w:sz w:val="24"/>
          <w:szCs w:val="24"/>
        </w:rPr>
        <w:t xml:space="preserve">　　　　　　　　</w:t>
      </w:r>
      <w:r w:rsidR="00884491" w:rsidRPr="00604E48">
        <w:rPr>
          <w:rFonts w:hint="eastAsia"/>
          <w:sz w:val="24"/>
          <w:szCs w:val="24"/>
        </w:rPr>
        <w:t>】</w:t>
      </w:r>
    </w:p>
    <w:p w14:paraId="145C8F7E" w14:textId="77777777" w:rsidR="00956AC2" w:rsidRPr="00604E48" w:rsidRDefault="00956AC2" w:rsidP="00956AC2">
      <w:pPr>
        <w:rPr>
          <w:sz w:val="24"/>
          <w:szCs w:val="24"/>
        </w:rPr>
      </w:pPr>
      <w:r>
        <w:rPr>
          <w:rFonts w:hint="eastAsia"/>
          <w:sz w:val="24"/>
          <w:szCs w:val="24"/>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Pr="00956AC2">
        <w:rPr>
          <w:rFonts w:hint="eastAsia"/>
          <w:sz w:val="24"/>
          <w:szCs w:val="24"/>
        </w:rPr>
        <w:t xml:space="preserve">　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2A119B" w:rsidRPr="00604E48">
        <w:rPr>
          <w:rFonts w:hint="eastAsia"/>
          <w:sz w:val="24"/>
          <w:szCs w:val="24"/>
        </w:rPr>
        <w:t>中</w:t>
      </w:r>
      <w:r w:rsidRPr="00956AC2">
        <w:rPr>
          <w:rFonts w:hint="eastAsia"/>
          <w:sz w:val="24"/>
          <w:szCs w:val="24"/>
        </w:rPr>
        <w:t xml:space="preserve">　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2A119B" w:rsidRPr="00604E48">
        <w:rPr>
          <w:rFonts w:hint="eastAsia"/>
          <w:sz w:val="24"/>
          <w:szCs w:val="24"/>
        </w:rPr>
        <w:t>学</w:t>
      </w:r>
      <w:r w:rsidRPr="00956AC2">
        <w:rPr>
          <w:rFonts w:hint="eastAsia"/>
          <w:sz w:val="24"/>
          <w:szCs w:val="24"/>
        </w:rPr>
        <w:t xml:space="preserve">　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2A119B" w:rsidRPr="00604E48">
        <w:rPr>
          <w:rFonts w:hint="eastAsia"/>
          <w:sz w:val="24"/>
          <w:szCs w:val="24"/>
        </w:rPr>
        <w:t>２</w:t>
      </w:r>
      <w:r w:rsidRPr="00956AC2">
        <w:rPr>
          <w:rFonts w:hint="eastAsia"/>
          <w:sz w:val="24"/>
          <w:szCs w:val="24"/>
        </w:rPr>
        <w:t xml:space="preserve">　ああああああああああああああああああああああああああああああああああああああああああああ</w:t>
      </w:r>
      <w:r w:rsidRPr="00604E48">
        <w:rPr>
          <w:rFonts w:hint="eastAsia"/>
          <w:sz w:val="24"/>
          <w:szCs w:val="24"/>
        </w:rPr>
        <w:t>【</w:t>
      </w:r>
      <w:r w:rsidRPr="00956AC2">
        <w:rPr>
          <w:rFonts w:hint="eastAsia"/>
          <w:color w:val="BFBFBF"/>
          <w:sz w:val="24"/>
          <w:szCs w:val="24"/>
        </w:rPr>
        <w:t xml:space="preserve">小見出し　</w:t>
      </w:r>
      <w:r>
        <w:rPr>
          <w:rFonts w:hint="eastAsia"/>
          <w:sz w:val="24"/>
          <w:szCs w:val="24"/>
        </w:rPr>
        <w:t xml:space="preserve">　　　　　　　　</w:t>
      </w:r>
      <w:r w:rsidRPr="00604E48">
        <w:rPr>
          <w:rFonts w:hint="eastAsia"/>
          <w:sz w:val="24"/>
          <w:szCs w:val="24"/>
        </w:rPr>
        <w:t>】</w:t>
      </w:r>
    </w:p>
    <w:p w14:paraId="3DF98A1F" w14:textId="77777777" w:rsidR="00956AC2" w:rsidRDefault="00956AC2" w:rsidP="002A119B">
      <w:pPr>
        <w:rPr>
          <w:sz w:val="24"/>
          <w:szCs w:val="24"/>
        </w:rPr>
      </w:pPr>
      <w:r w:rsidRPr="00956AC2">
        <w:rPr>
          <w:rFonts w:hint="eastAsia"/>
          <w:sz w:val="24"/>
          <w:szCs w:val="24"/>
        </w:rPr>
        <w:t>ああああああああああああああああああああああああああああああああああああああああああああああああああああああああああああああああああ</w:t>
      </w:r>
      <w:r>
        <w:rPr>
          <w:rFonts w:hint="eastAsia"/>
          <w:sz w:val="24"/>
          <w:szCs w:val="24"/>
        </w:rPr>
        <w:t xml:space="preserve">　</w:t>
      </w:r>
      <w:r w:rsidRPr="00956AC2">
        <w:rPr>
          <w:rFonts w:hint="eastAsia"/>
          <w:sz w:val="24"/>
          <w:szCs w:val="24"/>
        </w:rPr>
        <w:t>あああああああああああああああああああああ</w:t>
      </w:r>
      <w:r w:rsidR="002A119B" w:rsidRPr="00604E48">
        <w:rPr>
          <w:rFonts w:hint="eastAsia"/>
          <w:sz w:val="24"/>
          <w:szCs w:val="24"/>
        </w:rPr>
        <w:t>年</w:t>
      </w:r>
      <w:r w:rsidRPr="00956AC2">
        <w:rPr>
          <w:rFonts w:hint="eastAsia"/>
          <w:sz w:val="24"/>
          <w:szCs w:val="24"/>
        </w:rPr>
        <w:t xml:space="preserve">　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　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Pr="00956AC2">
        <w:rPr>
          <w:rFonts w:hint="eastAsia"/>
          <w:sz w:val="24"/>
          <w:szCs w:val="24"/>
        </w:rPr>
        <w:t xml:space="preserve">あああああああああああああああああああああ中　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学　</w:t>
      </w:r>
      <w:r w:rsidRPr="00604E48">
        <w:rPr>
          <w:rFonts w:hint="eastAsia"/>
          <w:sz w:val="24"/>
          <w:szCs w:val="24"/>
        </w:rPr>
        <w:t>【</w:t>
      </w:r>
      <w:r w:rsidRPr="00956AC2">
        <w:rPr>
          <w:rFonts w:hint="eastAsia"/>
          <w:color w:val="BFBFBF"/>
          <w:sz w:val="24"/>
          <w:szCs w:val="24"/>
        </w:rPr>
        <w:t xml:space="preserve">小見出し　</w:t>
      </w:r>
      <w:r>
        <w:rPr>
          <w:rFonts w:hint="eastAsia"/>
          <w:sz w:val="24"/>
          <w:szCs w:val="24"/>
        </w:rPr>
        <w:t xml:space="preserve">　　　　　　　　</w:t>
      </w:r>
      <w:r w:rsidRPr="00604E48">
        <w:rPr>
          <w:rFonts w:hint="eastAsia"/>
          <w:sz w:val="24"/>
          <w:szCs w:val="24"/>
        </w:rPr>
        <w:t>】</w:t>
      </w:r>
    </w:p>
    <w:p w14:paraId="2934ADB1" w14:textId="77777777" w:rsidR="00956AC2" w:rsidRDefault="00956AC2" w:rsidP="002A119B">
      <w:pPr>
        <w:rPr>
          <w:sz w:val="24"/>
          <w:szCs w:val="24"/>
        </w:rPr>
      </w:pPr>
      <w:r w:rsidRPr="00956AC2">
        <w:rPr>
          <w:rFonts w:hint="eastAsia"/>
          <w:sz w:val="24"/>
          <w:szCs w:val="24"/>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２　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　あああああああああああああああああああああ年　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64F81E63" w14:textId="77777777" w:rsidR="00956AC2" w:rsidRDefault="00956AC2" w:rsidP="00956AC2">
      <w:pPr>
        <w:rPr>
          <w:rFonts w:ascii="ＭＳ 明朝" w:hAnsi="ＭＳ 明朝"/>
          <w:color w:val="000000"/>
          <w:kern w:val="1"/>
          <w:sz w:val="24"/>
          <w:szCs w:val="24"/>
        </w:rPr>
      </w:pPr>
      <w:r w:rsidRPr="00956AC2">
        <w:rPr>
          <w:rFonts w:hint="eastAsia"/>
          <w:sz w:val="24"/>
          <w:szCs w:val="24"/>
        </w:rPr>
        <w:t>ああああああああああああああああああああああああああああああああああああああああああああああああああああああああああああああああああ　あああああああああああああああああああああ年　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1DB2B9EC" w14:textId="77777777" w:rsidR="00956AC2" w:rsidRDefault="00956AC2" w:rsidP="008D4D9F">
      <w:pPr>
        <w:spacing w:line="360" w:lineRule="exact"/>
        <w:ind w:firstLine="2"/>
        <w:rPr>
          <w:rFonts w:ascii="ＭＳ 明朝" w:hAnsi="ＭＳ 明朝"/>
          <w:color w:val="000000"/>
          <w:kern w:val="1"/>
          <w:sz w:val="24"/>
          <w:szCs w:val="24"/>
        </w:rPr>
      </w:pPr>
    </w:p>
    <w:p w14:paraId="6C93532C" w14:textId="77777777" w:rsidR="00604E48" w:rsidRDefault="00604E48" w:rsidP="008D4D9F">
      <w:pPr>
        <w:spacing w:line="360" w:lineRule="exact"/>
        <w:ind w:firstLine="2"/>
        <w:rPr>
          <w:rFonts w:ascii="ＭＳ 明朝" w:hAnsi="ＭＳ 明朝"/>
          <w:color w:val="000000"/>
          <w:kern w:val="1"/>
          <w:sz w:val="24"/>
          <w:szCs w:val="24"/>
        </w:rPr>
      </w:pPr>
    </w:p>
    <w:p w14:paraId="6AEAA0EA" w14:textId="77777777" w:rsidR="00604E48" w:rsidRPr="00621D4E" w:rsidRDefault="00604E48" w:rsidP="008D4D9F">
      <w:pPr>
        <w:spacing w:line="360" w:lineRule="exact"/>
        <w:ind w:firstLine="2"/>
        <w:rPr>
          <w:rFonts w:ascii="ＭＳ 明朝" w:hAnsi="ＭＳ 明朝"/>
          <w:color w:val="000000"/>
          <w:kern w:val="1"/>
          <w:sz w:val="24"/>
          <w:szCs w:val="24"/>
        </w:rPr>
      </w:pPr>
    </w:p>
    <w:p w14:paraId="462C1A6F" w14:textId="77777777" w:rsidR="008D4D9F" w:rsidRPr="00621D4E" w:rsidRDefault="007A2EAC" w:rsidP="008D4D9F">
      <w:pPr>
        <w:spacing w:line="360" w:lineRule="exact"/>
        <w:ind w:firstLine="2"/>
        <w:rPr>
          <w:rFonts w:ascii="ＭＳ 明朝" w:hAnsi="ＭＳ 明朝"/>
          <w:color w:val="000000"/>
          <w:kern w:val="1"/>
          <w:sz w:val="24"/>
          <w:szCs w:val="24"/>
        </w:rPr>
      </w:pPr>
      <w:r w:rsidRPr="00621D4E">
        <w:rPr>
          <w:rFonts w:ascii="ＭＳ 明朝" w:hAnsi="ＭＳ 明朝" w:hint="eastAsia"/>
          <w:color w:val="000000"/>
          <w:kern w:val="1"/>
          <w:sz w:val="24"/>
          <w:szCs w:val="24"/>
        </w:rPr>
        <w:t xml:space="preserve">連絡先： </w:t>
      </w:r>
    </w:p>
    <w:p w14:paraId="24FEDDAE" w14:textId="77777777" w:rsidR="00956AC2" w:rsidRDefault="00956AC2" w:rsidP="008D4D9F">
      <w:pPr>
        <w:spacing w:line="360" w:lineRule="exact"/>
        <w:ind w:firstLine="2"/>
        <w:rPr>
          <w:rFonts w:ascii="ＭＳ 明朝" w:hAnsi="ＭＳ 明朝"/>
          <w:color w:val="000000"/>
          <w:kern w:val="1"/>
          <w:sz w:val="24"/>
          <w:szCs w:val="24"/>
        </w:rPr>
      </w:pPr>
    </w:p>
    <w:p w14:paraId="7E4E8FCE" w14:textId="2DDDB49B" w:rsidR="008D4D9F" w:rsidRPr="00621D4E" w:rsidRDefault="007A2EAC" w:rsidP="008D4D9F">
      <w:pPr>
        <w:spacing w:line="360" w:lineRule="exact"/>
        <w:ind w:firstLine="2"/>
        <w:rPr>
          <w:rFonts w:ascii="ＭＳ 明朝" w:hAnsi="ＭＳ 明朝"/>
          <w:color w:val="000000"/>
          <w:kern w:val="1"/>
          <w:sz w:val="24"/>
          <w:szCs w:val="24"/>
        </w:rPr>
      </w:pPr>
      <w:r w:rsidRPr="00621D4E">
        <w:rPr>
          <w:rFonts w:ascii="ＭＳ 明朝" w:hAnsi="ＭＳ 明朝" w:hint="eastAsia"/>
          <w:color w:val="000000"/>
          <w:kern w:val="1"/>
          <w:sz w:val="24"/>
          <w:szCs w:val="24"/>
        </w:rPr>
        <w:t>氏名</w:t>
      </w:r>
      <w:r w:rsidR="002A119B" w:rsidRPr="00621D4E">
        <w:rPr>
          <w:rFonts w:ascii="ＭＳ 明朝" w:hAnsi="ＭＳ 明朝" w:hint="eastAsia"/>
          <w:color w:val="000000"/>
          <w:kern w:val="1"/>
          <w:sz w:val="24"/>
          <w:szCs w:val="24"/>
        </w:rPr>
        <w:t>：</w:t>
      </w:r>
      <w:r w:rsidR="00956AC2">
        <w:rPr>
          <w:rFonts w:ascii="ＭＳ 明朝" w:hAnsi="ＭＳ 明朝" w:hint="eastAsia"/>
          <w:color w:val="000000"/>
          <w:kern w:val="1"/>
          <w:sz w:val="24"/>
          <w:szCs w:val="24"/>
        </w:rPr>
        <w:t>山田花子</w:t>
      </w:r>
      <w:r w:rsidRPr="00621D4E">
        <w:rPr>
          <w:rFonts w:ascii="ＭＳ 明朝" w:hAnsi="ＭＳ 明朝"/>
          <w:color w:val="000000"/>
          <w:kern w:val="1"/>
          <w:sz w:val="24"/>
          <w:szCs w:val="24"/>
        </w:rPr>
        <w:t>(</w:t>
      </w:r>
      <w:r w:rsidR="00956AC2">
        <w:rPr>
          <w:rFonts w:ascii="ＭＳ 明朝" w:hAnsi="ＭＳ 明朝" w:hint="eastAsia"/>
          <w:color w:val="000000"/>
          <w:kern w:val="1"/>
          <w:sz w:val="24"/>
          <w:szCs w:val="24"/>
        </w:rPr>
        <w:t>ヤマダ　ハナコ</w:t>
      </w:r>
      <w:r w:rsidRPr="00621D4E">
        <w:rPr>
          <w:rFonts w:ascii="ＭＳ 明朝" w:hAnsi="ＭＳ 明朝"/>
          <w:color w:val="000000"/>
          <w:kern w:val="1"/>
          <w:sz w:val="24"/>
          <w:szCs w:val="24"/>
        </w:rPr>
        <w:t>)</w:t>
      </w:r>
    </w:p>
    <w:p w14:paraId="58374884" w14:textId="2D66583B" w:rsidR="00EC1EA9" w:rsidRPr="00621D4E" w:rsidRDefault="007A2EAC" w:rsidP="008D4D9F">
      <w:pPr>
        <w:spacing w:line="360" w:lineRule="exact"/>
        <w:ind w:firstLine="2"/>
        <w:rPr>
          <w:rFonts w:ascii="ＭＳ 明朝" w:hAnsi="ＭＳ 明朝"/>
          <w:color w:val="000000"/>
          <w:kern w:val="1"/>
          <w:sz w:val="24"/>
          <w:szCs w:val="24"/>
        </w:rPr>
      </w:pPr>
      <w:r w:rsidRPr="00621D4E">
        <w:rPr>
          <w:rFonts w:ascii="ＭＳ 明朝" w:hAnsi="ＭＳ 明朝" w:hint="eastAsia"/>
          <w:color w:val="000000"/>
          <w:kern w:val="1"/>
          <w:sz w:val="24"/>
          <w:szCs w:val="24"/>
        </w:rPr>
        <w:t>メール：</w:t>
      </w:r>
      <w:r w:rsidR="00956AC2">
        <w:rPr>
          <w:rFonts w:ascii="ＭＳ 明朝" w:hAnsi="ＭＳ 明朝" w:hint="eastAsia"/>
          <w:color w:val="000000"/>
          <w:kern w:val="1"/>
          <w:sz w:val="24"/>
          <w:szCs w:val="24"/>
        </w:rPr>
        <w:t xml:space="preserve">　　　　</w:t>
      </w:r>
      <w:r w:rsidR="002A119B" w:rsidRPr="00621D4E">
        <w:rPr>
          <w:rFonts w:ascii="ＭＳ 明朝" w:hAnsi="ＭＳ 明朝" w:hint="eastAsia"/>
          <w:color w:val="000000"/>
          <w:kern w:val="1"/>
          <w:sz w:val="24"/>
          <w:szCs w:val="24"/>
        </w:rPr>
        <w:t>@</w:t>
      </w:r>
    </w:p>
    <w:sectPr w:rsidR="00EC1EA9" w:rsidRPr="00621D4E" w:rsidSect="008D4D9F">
      <w:headerReference w:type="default" r:id="rId8"/>
      <w:pgSz w:w="14572" w:h="20639" w:code="79"/>
      <w:pgMar w:top="3742" w:right="1247" w:bottom="1418" w:left="1701" w:header="567" w:footer="567" w:gutter="0"/>
      <w:cols w:num="2" w:space="892"/>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742EB" w14:textId="77777777" w:rsidR="002D6325" w:rsidRDefault="002D6325">
      <w:r>
        <w:separator/>
      </w:r>
    </w:p>
  </w:endnote>
  <w:endnote w:type="continuationSeparator" w:id="0">
    <w:p w14:paraId="1EE52352" w14:textId="77777777" w:rsidR="002D6325" w:rsidRDefault="002D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24EE9" w14:textId="77777777" w:rsidR="002D6325" w:rsidRDefault="002D6325">
      <w:r>
        <w:separator/>
      </w:r>
    </w:p>
  </w:footnote>
  <w:footnote w:type="continuationSeparator" w:id="0">
    <w:p w14:paraId="6EA85841" w14:textId="77777777" w:rsidR="002D6325" w:rsidRDefault="002D6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761E" w14:textId="7BD6A2E1" w:rsidR="004E0B8F" w:rsidRDefault="004E0B8F">
    <w:pPr>
      <w:pStyle w:val="a3"/>
    </w:pPr>
    <w:r w:rsidRPr="009265D0">
      <w:rPr>
        <w:rFonts w:hint="eastAsia"/>
      </w:rPr>
      <w:t>#</w:t>
    </w:r>
    <w:r w:rsidRPr="009265D0">
      <w:t>71thJAMT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E20D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oNotTrackMoves/>
  <w:defaultTabStop w:val="840"/>
  <w:drawingGridVerticalSpacing w:val="161"/>
  <w:displayHorizontalDrawingGridEvery w:val="0"/>
  <w:displayVerticalDrawingGridEvery w:val="2"/>
  <w:characterSpacingControl w:val="compressPunctuation"/>
  <w:hdrShapeDefaults>
    <o:shapedefaults v:ext="edit" spidmax="206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6589"/>
    <w:rsid w:val="00021A38"/>
    <w:rsid w:val="00064B6E"/>
    <w:rsid w:val="00100E82"/>
    <w:rsid w:val="00107BAD"/>
    <w:rsid w:val="00112512"/>
    <w:rsid w:val="001428CC"/>
    <w:rsid w:val="001560AE"/>
    <w:rsid w:val="001C218B"/>
    <w:rsid w:val="001E3D16"/>
    <w:rsid w:val="001E7D12"/>
    <w:rsid w:val="001F317E"/>
    <w:rsid w:val="002043DE"/>
    <w:rsid w:val="00220B2A"/>
    <w:rsid w:val="002A119B"/>
    <w:rsid w:val="002B548A"/>
    <w:rsid w:val="002C483D"/>
    <w:rsid w:val="002D6325"/>
    <w:rsid w:val="002F44F8"/>
    <w:rsid w:val="00300485"/>
    <w:rsid w:val="00305535"/>
    <w:rsid w:val="0034165F"/>
    <w:rsid w:val="00342A3E"/>
    <w:rsid w:val="00361EF1"/>
    <w:rsid w:val="00371798"/>
    <w:rsid w:val="00374329"/>
    <w:rsid w:val="003C2148"/>
    <w:rsid w:val="003F07F8"/>
    <w:rsid w:val="004139DB"/>
    <w:rsid w:val="004570E7"/>
    <w:rsid w:val="00473D8B"/>
    <w:rsid w:val="00490900"/>
    <w:rsid w:val="00491F00"/>
    <w:rsid w:val="004A7ADD"/>
    <w:rsid w:val="004A7D20"/>
    <w:rsid w:val="004B70C8"/>
    <w:rsid w:val="004C6EC9"/>
    <w:rsid w:val="004E0B8F"/>
    <w:rsid w:val="004E2304"/>
    <w:rsid w:val="00506AA1"/>
    <w:rsid w:val="005311BA"/>
    <w:rsid w:val="0053201E"/>
    <w:rsid w:val="00576383"/>
    <w:rsid w:val="0057683B"/>
    <w:rsid w:val="00590279"/>
    <w:rsid w:val="00604E48"/>
    <w:rsid w:val="006057A2"/>
    <w:rsid w:val="00621D4E"/>
    <w:rsid w:val="00647FEF"/>
    <w:rsid w:val="006A6299"/>
    <w:rsid w:val="006B5B31"/>
    <w:rsid w:val="006B6B08"/>
    <w:rsid w:val="006B7E7C"/>
    <w:rsid w:val="006C6163"/>
    <w:rsid w:val="007076AA"/>
    <w:rsid w:val="00711AFF"/>
    <w:rsid w:val="00775949"/>
    <w:rsid w:val="007A2EAC"/>
    <w:rsid w:val="007B282C"/>
    <w:rsid w:val="007C0661"/>
    <w:rsid w:val="007D3FFC"/>
    <w:rsid w:val="007E4112"/>
    <w:rsid w:val="008230AA"/>
    <w:rsid w:val="00833D88"/>
    <w:rsid w:val="00860FA1"/>
    <w:rsid w:val="008623BB"/>
    <w:rsid w:val="00884491"/>
    <w:rsid w:val="008A4B6E"/>
    <w:rsid w:val="008D30C4"/>
    <w:rsid w:val="008D4D9F"/>
    <w:rsid w:val="008F417A"/>
    <w:rsid w:val="00911664"/>
    <w:rsid w:val="009259B6"/>
    <w:rsid w:val="00930C2F"/>
    <w:rsid w:val="0094313D"/>
    <w:rsid w:val="00956AC2"/>
    <w:rsid w:val="00970321"/>
    <w:rsid w:val="009F2950"/>
    <w:rsid w:val="00A039CA"/>
    <w:rsid w:val="00A16589"/>
    <w:rsid w:val="00A264FD"/>
    <w:rsid w:val="00A30106"/>
    <w:rsid w:val="00A448B2"/>
    <w:rsid w:val="00A52FF4"/>
    <w:rsid w:val="00AB1689"/>
    <w:rsid w:val="00AB1FCE"/>
    <w:rsid w:val="00AE444B"/>
    <w:rsid w:val="00AF43D1"/>
    <w:rsid w:val="00B25538"/>
    <w:rsid w:val="00B27C6B"/>
    <w:rsid w:val="00B8789C"/>
    <w:rsid w:val="00BB5B65"/>
    <w:rsid w:val="00BB7784"/>
    <w:rsid w:val="00BE2A7E"/>
    <w:rsid w:val="00C2582E"/>
    <w:rsid w:val="00C307D7"/>
    <w:rsid w:val="00CB0403"/>
    <w:rsid w:val="00CB069B"/>
    <w:rsid w:val="00CB66B3"/>
    <w:rsid w:val="00CE3F30"/>
    <w:rsid w:val="00CF34D2"/>
    <w:rsid w:val="00D07856"/>
    <w:rsid w:val="00D42FFF"/>
    <w:rsid w:val="00DB7F2C"/>
    <w:rsid w:val="00DD6170"/>
    <w:rsid w:val="00E365A2"/>
    <w:rsid w:val="00EC1EA9"/>
    <w:rsid w:val="00EE7453"/>
    <w:rsid w:val="00EF5545"/>
    <w:rsid w:val="00F35A28"/>
    <w:rsid w:val="00F421E2"/>
    <w:rsid w:val="00F9037D"/>
    <w:rsid w:val="00FC549B"/>
    <w:rsid w:val="00FD5A59"/>
    <w:rsid w:val="00FE0639"/>
    <w:rsid w:val="00FF2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v:textbox inset="5.85pt,.7pt,5.85pt,.7pt"/>
    </o:shapedefaults>
    <o:shapelayout v:ext="edit">
      <o:idmap v:ext="edit" data="2"/>
    </o:shapelayout>
  </w:shapeDefaults>
  <w:decimalSymbol w:val="."/>
  <w:listSeparator w:val=","/>
  <w14:docId w14:val="17DA9A1F"/>
  <w15:chartTrackingRefBased/>
  <w15:docId w15:val="{9312A1FE-D74E-4986-B942-F2C4E93E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character" w:customStyle="1" w:styleId="1">
    <w:name w:val="(文字) (文字)1"/>
    <w:rPr>
      <w:kern w:val="2"/>
      <w:sz w:val="21"/>
      <w:szCs w:val="24"/>
    </w:rPr>
  </w:style>
  <w:style w:type="paragraph" w:styleId="a5">
    <w:name w:val="footer"/>
    <w:basedOn w:val="a"/>
    <w:semiHidden/>
    <w:pPr>
      <w:tabs>
        <w:tab w:val="center" w:pos="4252"/>
        <w:tab w:val="right" w:pos="8504"/>
      </w:tabs>
      <w:snapToGrid w:val="0"/>
    </w:pPr>
  </w:style>
  <w:style w:type="character" w:customStyle="1" w:styleId="a6">
    <w:name w:val="(文字) (文字)"/>
    <w:rPr>
      <w:kern w:val="2"/>
      <w:sz w:val="21"/>
      <w:szCs w:val="24"/>
    </w:rPr>
  </w:style>
  <w:style w:type="paragraph" w:styleId="a7">
    <w:name w:val="Balloon Text"/>
    <w:basedOn w:val="a"/>
    <w:link w:val="a8"/>
    <w:uiPriority w:val="99"/>
    <w:semiHidden/>
    <w:unhideWhenUsed/>
    <w:rsid w:val="002A119B"/>
    <w:rPr>
      <w:rFonts w:ascii="Arial" w:eastAsia="ＭＳ ゴシック" w:hAnsi="Arial"/>
      <w:sz w:val="18"/>
      <w:szCs w:val="18"/>
    </w:rPr>
  </w:style>
  <w:style w:type="character" w:customStyle="1" w:styleId="a8">
    <w:name w:val="吹き出し (文字)"/>
    <w:link w:val="a7"/>
    <w:uiPriority w:val="99"/>
    <w:semiHidden/>
    <w:rsid w:val="002A119B"/>
    <w:rPr>
      <w:rFonts w:ascii="Arial" w:eastAsia="ＭＳ ゴシック" w:hAnsi="Arial" w:cs="Times New Roman"/>
      <w:kern w:val="2"/>
      <w:sz w:val="18"/>
      <w:szCs w:val="18"/>
    </w:rPr>
  </w:style>
  <w:style w:type="character" w:customStyle="1" w:styleId="a4">
    <w:name w:val="ヘッダー (文字)"/>
    <w:link w:val="a3"/>
    <w:semiHidden/>
    <w:rsid w:val="004E0B8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23627;&#22478;\&#20840;&#22269;&#23398;&#20250;2009\sr_format00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A233326-74E5-42CC-A98F-DA64550D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sr_format005.dot</Template>
  <TotalTime>2</TotalTime>
  <Pages>1</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抄録本文</vt:lpstr>
    </vt:vector>
  </TitlesOfParts>
  <Company>OSC</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抄録本文</dc:title>
  <dc:subject/>
  <dc:creator>化学</dc:creator>
  <cp:keywords/>
  <cp:lastModifiedBy>児玉 真由</cp:lastModifiedBy>
  <cp:revision>5</cp:revision>
  <cp:lastPrinted>2014-01-22T00:56:00Z</cp:lastPrinted>
  <dcterms:created xsi:type="dcterms:W3CDTF">2017-11-22T09:33:00Z</dcterms:created>
  <dcterms:modified xsi:type="dcterms:W3CDTF">2021-12-14T09:06:00Z</dcterms:modified>
</cp:coreProperties>
</file>